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52" w:rsidRDefault="00677752" w:rsidP="00A80372">
      <w:pPr>
        <w:pStyle w:val="NormaleWeb"/>
        <w:spacing w:before="0" w:beforeAutospacing="0" w:after="0" w:afterAutospacing="0"/>
        <w:ind w:left="5664"/>
      </w:pPr>
      <w:r>
        <w:t>Spett.</w:t>
      </w:r>
    </w:p>
    <w:p w:rsidR="00677752" w:rsidRPr="00737D93" w:rsidRDefault="00FF6305" w:rsidP="00A80372">
      <w:pPr>
        <w:pStyle w:val="NormaleWeb"/>
        <w:spacing w:before="0" w:beforeAutospacing="0" w:after="0" w:afterAutospacing="0"/>
        <w:ind w:left="4956" w:firstLine="708"/>
        <w:rPr>
          <w:b/>
        </w:rPr>
      </w:pPr>
      <w:r>
        <w:rPr>
          <w:b/>
        </w:rPr>
        <w:t>(Fondo)</w:t>
      </w:r>
    </w:p>
    <w:p w:rsidR="00677752" w:rsidRDefault="00FF6305" w:rsidP="00FF6305">
      <w:pPr>
        <w:pStyle w:val="NormaleWeb"/>
        <w:spacing w:before="0" w:beforeAutospacing="0" w:after="0" w:afterAutospacing="0"/>
        <w:ind w:left="4956" w:firstLine="708"/>
      </w:pPr>
      <w:r>
        <w:t xml:space="preserve">Via , </w:t>
      </w:r>
    </w:p>
    <w:p w:rsidR="00677752" w:rsidRDefault="00FF6305" w:rsidP="00A80372">
      <w:pPr>
        <w:pStyle w:val="NormaleWeb"/>
        <w:spacing w:before="0" w:beforeAutospacing="0" w:after="0" w:afterAutospacing="0"/>
        <w:ind w:left="4956" w:firstLine="708"/>
      </w:pPr>
      <w:r>
        <w:t xml:space="preserve"> CAP-CITTA’ (</w:t>
      </w:r>
      <w:proofErr w:type="spellStart"/>
      <w:r>
        <w:t>Prov</w:t>
      </w:r>
      <w:proofErr w:type="spellEnd"/>
      <w:r w:rsidR="00677752">
        <w:t>)</w:t>
      </w:r>
    </w:p>
    <w:p w:rsidR="00677752" w:rsidRPr="001C60B5" w:rsidRDefault="00677752" w:rsidP="00A80372">
      <w:pPr>
        <w:pStyle w:val="NormaleWeb"/>
        <w:spacing w:before="0" w:beforeAutospacing="0" w:after="0" w:afterAutospacing="0"/>
        <w:ind w:left="4956" w:firstLine="708"/>
      </w:pPr>
      <w:r w:rsidRPr="001C60B5">
        <w:t xml:space="preserve">Tel.  </w:t>
      </w:r>
    </w:p>
    <w:p w:rsidR="00677752" w:rsidRPr="001C60B5" w:rsidRDefault="00677752" w:rsidP="00A80372">
      <w:pPr>
        <w:pStyle w:val="NormaleWeb"/>
        <w:spacing w:before="0" w:beforeAutospacing="0" w:after="0" w:afterAutospacing="0"/>
        <w:ind w:left="4956" w:firstLine="708"/>
      </w:pPr>
      <w:r w:rsidRPr="001C60B5">
        <w:t xml:space="preserve">Fax  </w:t>
      </w:r>
    </w:p>
    <w:p w:rsidR="00C758C8" w:rsidRPr="001C60B5" w:rsidRDefault="00677752" w:rsidP="00A80372">
      <w:pPr>
        <w:pStyle w:val="NormaleWeb"/>
        <w:spacing w:before="0" w:beforeAutospacing="0" w:after="0" w:afterAutospacing="0"/>
        <w:ind w:left="4956" w:firstLine="708"/>
      </w:pPr>
      <w:r w:rsidRPr="001C60B5">
        <w:t xml:space="preserve">Email </w:t>
      </w:r>
    </w:p>
    <w:p w:rsidR="00677752" w:rsidRPr="001C60B5" w:rsidRDefault="00677752" w:rsidP="00677752">
      <w:pPr>
        <w:pStyle w:val="NormaleWeb"/>
        <w:spacing w:before="0" w:beforeAutospacing="0" w:after="0" w:afterAutospacing="0"/>
      </w:pPr>
    </w:p>
    <w:p w:rsidR="00677752" w:rsidRPr="001C60B5" w:rsidRDefault="00677752" w:rsidP="00A80372">
      <w:pPr>
        <w:pStyle w:val="NormaleWeb"/>
        <w:spacing w:before="0" w:beforeAutospacing="0" w:after="0" w:afterAutospacing="0"/>
        <w:ind w:left="5664"/>
        <w:rPr>
          <w:i/>
        </w:rPr>
      </w:pPr>
      <w:r w:rsidRPr="001C60B5">
        <w:rPr>
          <w:i/>
        </w:rPr>
        <w:t>e p.c.</w:t>
      </w:r>
    </w:p>
    <w:p w:rsidR="00677752" w:rsidRPr="00677752" w:rsidRDefault="00677752" w:rsidP="00A80372">
      <w:pPr>
        <w:pStyle w:val="NormaleWeb"/>
        <w:spacing w:before="0" w:beforeAutospacing="0" w:after="0" w:afterAutospacing="0"/>
        <w:ind w:left="5664"/>
      </w:pPr>
      <w:r w:rsidRPr="00677752">
        <w:t>Spett.le</w:t>
      </w:r>
    </w:p>
    <w:p w:rsidR="00677752" w:rsidRPr="00737D93" w:rsidRDefault="00677752" w:rsidP="00A80372">
      <w:pPr>
        <w:pStyle w:val="NormaleWeb"/>
        <w:spacing w:before="0" w:beforeAutospacing="0" w:after="0" w:afterAutospacing="0"/>
        <w:ind w:left="5664"/>
        <w:rPr>
          <w:b/>
        </w:rPr>
      </w:pPr>
      <w:proofErr w:type="spellStart"/>
      <w:r w:rsidRPr="00737D93">
        <w:rPr>
          <w:b/>
        </w:rPr>
        <w:t>Fond.e.r</w:t>
      </w:r>
      <w:proofErr w:type="spellEnd"/>
      <w:r w:rsidRPr="00737D93">
        <w:rPr>
          <w:b/>
        </w:rPr>
        <w:t>.</w:t>
      </w:r>
    </w:p>
    <w:p w:rsidR="00677752" w:rsidRDefault="00677752" w:rsidP="00A80372">
      <w:pPr>
        <w:pStyle w:val="NormaleWeb"/>
        <w:spacing w:before="0" w:beforeAutospacing="0" w:after="0" w:afterAutospacing="0"/>
        <w:ind w:left="5664"/>
      </w:pPr>
      <w:r>
        <w:t>Via V. Bellini,10</w:t>
      </w:r>
    </w:p>
    <w:p w:rsidR="00677752" w:rsidRDefault="00677752" w:rsidP="00A80372">
      <w:pPr>
        <w:pStyle w:val="NormaleWeb"/>
        <w:spacing w:before="0" w:beforeAutospacing="0" w:after="0" w:afterAutospacing="0"/>
        <w:ind w:left="5664"/>
      </w:pPr>
      <w:r>
        <w:t>00198 Roma</w:t>
      </w:r>
    </w:p>
    <w:p w:rsidR="00677752" w:rsidRDefault="00677752" w:rsidP="00A80372">
      <w:pPr>
        <w:pStyle w:val="NormaleWeb"/>
        <w:spacing w:before="0" w:beforeAutospacing="0" w:after="0" w:afterAutospacing="0"/>
        <w:ind w:left="5664"/>
      </w:pPr>
      <w:proofErr w:type="spellStart"/>
      <w:r>
        <w:t>Tel</w:t>
      </w:r>
      <w:proofErr w:type="spellEnd"/>
      <w:r>
        <w:t xml:space="preserve">  06/85457401</w:t>
      </w:r>
    </w:p>
    <w:p w:rsidR="00677752" w:rsidRPr="00F20CA0" w:rsidRDefault="00677752" w:rsidP="00A80372">
      <w:pPr>
        <w:pStyle w:val="NormaleWeb"/>
        <w:spacing w:before="0" w:beforeAutospacing="0" w:after="0" w:afterAutospacing="0"/>
        <w:ind w:left="5664"/>
        <w:rPr>
          <w:lang w:val="en-US"/>
        </w:rPr>
      </w:pPr>
      <w:r w:rsidRPr="00F20CA0">
        <w:rPr>
          <w:lang w:val="en-US"/>
        </w:rPr>
        <w:t>Fax 06/85354600</w:t>
      </w:r>
    </w:p>
    <w:p w:rsidR="00677752" w:rsidRPr="00F20CA0" w:rsidRDefault="00677752" w:rsidP="00A80372">
      <w:pPr>
        <w:pStyle w:val="NormaleWeb"/>
        <w:spacing w:before="0" w:beforeAutospacing="0" w:after="0" w:afterAutospacing="0"/>
        <w:ind w:left="5664"/>
        <w:rPr>
          <w:lang w:val="en-US"/>
        </w:rPr>
      </w:pPr>
      <w:r w:rsidRPr="00F20CA0">
        <w:rPr>
          <w:lang w:val="en-US"/>
        </w:rPr>
        <w:t xml:space="preserve">Email </w:t>
      </w:r>
      <w:hyperlink r:id="rId9" w:history="1">
        <w:r w:rsidR="00F20CA0" w:rsidRPr="00D568BB">
          <w:rPr>
            <w:rStyle w:val="Collegamentoipertestuale"/>
            <w:lang w:val="en-US"/>
          </w:rPr>
          <w:t>segreteria.fonder@pec.it</w:t>
        </w:r>
      </w:hyperlink>
    </w:p>
    <w:p w:rsidR="00677752" w:rsidRPr="00F20CA0" w:rsidRDefault="00677752" w:rsidP="00677752">
      <w:pPr>
        <w:pStyle w:val="NormaleWeb"/>
        <w:spacing w:before="0" w:beforeAutospacing="0" w:after="0" w:afterAutospacing="0"/>
        <w:rPr>
          <w:lang w:val="en-US"/>
        </w:rPr>
      </w:pPr>
    </w:p>
    <w:p w:rsidR="00677752" w:rsidRPr="00F20CA0" w:rsidRDefault="00677752" w:rsidP="00677752">
      <w:pPr>
        <w:pStyle w:val="NormaleWeb"/>
        <w:spacing w:before="0" w:beforeAutospacing="0" w:after="0" w:afterAutospacing="0"/>
        <w:rPr>
          <w:lang w:val="en-US"/>
        </w:rPr>
      </w:pPr>
    </w:p>
    <w:p w:rsidR="00677752" w:rsidRPr="00F20CA0" w:rsidRDefault="00677752" w:rsidP="00A80372">
      <w:pPr>
        <w:pStyle w:val="NormaleWeb"/>
        <w:spacing w:before="0" w:beforeAutospacing="0" w:after="0" w:afterAutospacing="0"/>
        <w:jc w:val="both"/>
        <w:rPr>
          <w:lang w:val="en-US"/>
        </w:rPr>
      </w:pPr>
      <w:proofErr w:type="spellStart"/>
      <w:r w:rsidRPr="00F20CA0">
        <w:rPr>
          <w:lang w:val="en-US"/>
        </w:rPr>
        <w:t>Luogo</w:t>
      </w:r>
      <w:proofErr w:type="spellEnd"/>
      <w:r w:rsidRPr="00F20CA0">
        <w:rPr>
          <w:lang w:val="en-US"/>
        </w:rPr>
        <w:t>, data</w:t>
      </w:r>
    </w:p>
    <w:p w:rsidR="00677752" w:rsidRPr="00F20CA0" w:rsidRDefault="00677752" w:rsidP="00A80372">
      <w:pPr>
        <w:pStyle w:val="NormaleWeb"/>
        <w:spacing w:before="0" w:beforeAutospacing="0" w:after="0" w:afterAutospacing="0"/>
        <w:jc w:val="both"/>
        <w:rPr>
          <w:lang w:val="en-US"/>
        </w:rPr>
      </w:pPr>
    </w:p>
    <w:p w:rsidR="00677752" w:rsidRDefault="00F20CA0" w:rsidP="00A80372">
      <w:pPr>
        <w:pStyle w:val="NormaleWeb"/>
        <w:spacing w:before="0" w:beforeAutospacing="0" w:after="0" w:afterAutospacing="0"/>
        <w:jc w:val="both"/>
      </w:pPr>
      <w:r>
        <w:t xml:space="preserve">INOLTRATA TRAMITE </w:t>
      </w:r>
      <w:r w:rsidR="00677752">
        <w:t>RACCOMANDATA A/r</w:t>
      </w:r>
      <w:r>
        <w:t xml:space="preserve"> o PEC</w:t>
      </w: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</w:p>
    <w:p w:rsidR="00677752" w:rsidRPr="00A80372" w:rsidRDefault="00677752" w:rsidP="00A80372">
      <w:pPr>
        <w:pStyle w:val="NormaleWeb"/>
        <w:spacing w:before="0" w:beforeAutospacing="0" w:after="0" w:afterAutospacing="0"/>
        <w:jc w:val="both"/>
        <w:rPr>
          <w:b/>
        </w:rPr>
      </w:pPr>
      <w:r w:rsidRPr="00A80372">
        <w:rPr>
          <w:b/>
        </w:rPr>
        <w:t>Oggetto: Richiesta trasferimento risorse versate e non utilizzate per la formazione</w:t>
      </w:r>
    </w:p>
    <w:p w:rsidR="00677752" w:rsidRPr="00A80372" w:rsidRDefault="00677752" w:rsidP="00A80372">
      <w:pPr>
        <w:pStyle w:val="NormaleWeb"/>
        <w:spacing w:before="0" w:beforeAutospacing="0" w:after="0" w:afterAutospacing="0"/>
        <w:jc w:val="both"/>
        <w:rPr>
          <w:b/>
        </w:rPr>
      </w:pP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  <w:r>
        <w:t>Il sottoscritto______________- nato a ____________ il ____________, residente in_______________</w:t>
      </w: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  <w:r>
        <w:t>Codice fiscale______________, in qualità di ________________ dell’Ente Giuridico ______________</w:t>
      </w: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  <w:r>
        <w:t>con sede legale in ____________________________, Codice Fiscale_________________ e P.IVA________________</w:t>
      </w:r>
      <w:bookmarkStart w:id="0" w:name="_GoBack"/>
      <w:bookmarkEnd w:id="0"/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</w:p>
    <w:p w:rsidR="00677752" w:rsidRPr="00A80372" w:rsidRDefault="00677752" w:rsidP="00A80372">
      <w:pPr>
        <w:pStyle w:val="NormaleWeb"/>
        <w:spacing w:before="0" w:beforeAutospacing="0" w:after="0" w:afterAutospacing="0"/>
        <w:jc w:val="center"/>
        <w:rPr>
          <w:b/>
        </w:rPr>
      </w:pPr>
      <w:r w:rsidRPr="00A80372">
        <w:rPr>
          <w:b/>
        </w:rPr>
        <w:t>considerato che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  <w:r>
        <w:t xml:space="preserve">Con il flusso </w:t>
      </w:r>
      <w:proofErr w:type="spellStart"/>
      <w:r>
        <w:t>Uniemens</w:t>
      </w:r>
      <w:proofErr w:type="spellEnd"/>
      <w:r>
        <w:t xml:space="preserve"> del mese di __________________ L’</w:t>
      </w:r>
      <w:r w:rsidR="00A80372">
        <w:t xml:space="preserve">Ente Giuridico </w:t>
      </w:r>
      <w:r>
        <w:t xml:space="preserve">rappresentato ha effettuato l’adesione al </w:t>
      </w:r>
      <w:proofErr w:type="spellStart"/>
      <w:r>
        <w:t>Fond.e.r</w:t>
      </w:r>
      <w:proofErr w:type="spellEnd"/>
      <w:r>
        <w:t>. con contestuale Revoca dell’</w:t>
      </w:r>
      <w:r w:rsidR="00FF6305">
        <w:t>adesione a ___________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  <w:rPr>
          <w:b/>
        </w:rPr>
      </w:pPr>
    </w:p>
    <w:p w:rsidR="00677752" w:rsidRPr="00A80372" w:rsidRDefault="00677752" w:rsidP="00A80372">
      <w:pPr>
        <w:pStyle w:val="NormaleWeb"/>
        <w:spacing w:before="0" w:beforeAutospacing="0" w:after="0" w:afterAutospacing="0"/>
        <w:jc w:val="center"/>
        <w:rPr>
          <w:b/>
        </w:rPr>
      </w:pPr>
      <w:r w:rsidRPr="00A80372">
        <w:rPr>
          <w:b/>
        </w:rPr>
        <w:t>Chiede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677752" w:rsidRDefault="00677752" w:rsidP="00A80372">
      <w:pPr>
        <w:pStyle w:val="NormaleWeb"/>
        <w:spacing w:before="0" w:beforeAutospacing="0" w:after="0" w:afterAutospacing="0"/>
        <w:jc w:val="both"/>
      </w:pPr>
      <w:r>
        <w:t xml:space="preserve">Il trasferimento </w:t>
      </w:r>
      <w:r w:rsidR="00A80372">
        <w:t>al fondo di destinazione</w:t>
      </w:r>
      <w:r w:rsidR="00592CE7">
        <w:t xml:space="preserve"> delle risorse versate</w:t>
      </w:r>
      <w:r w:rsidR="00A80372">
        <w:t xml:space="preserve">, nella misura ed alle condizioni previste dall’art. 19, comma 7 bis del </w:t>
      </w:r>
      <w:proofErr w:type="spellStart"/>
      <w:r w:rsidR="00A80372">
        <w:t>D.l.</w:t>
      </w:r>
      <w:proofErr w:type="spellEnd"/>
      <w:r w:rsidR="00A80372">
        <w:t xml:space="preserve"> 29 novembre 2008, n°185, convertito in Legge 28 gennaio 2009, n°2 e </w:t>
      </w:r>
      <w:proofErr w:type="spellStart"/>
      <w:r w:rsidR="00A80372">
        <w:t>s.m.i.</w:t>
      </w:r>
      <w:proofErr w:type="spellEnd"/>
      <w:r w:rsidR="00A80372">
        <w:t xml:space="preserve"> , per le seguenti posizione contributive(Matricole INPS) dell’ Ente Giuridico:</w:t>
      </w:r>
    </w:p>
    <w:p w:rsidR="00A80372" w:rsidRDefault="00A80372" w:rsidP="00A8037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</w:t>
      </w:r>
    </w:p>
    <w:p w:rsidR="00A80372" w:rsidRDefault="00A80372" w:rsidP="00A8037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</w:t>
      </w:r>
    </w:p>
    <w:p w:rsidR="00A80372" w:rsidRDefault="00A80372" w:rsidP="00A8037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</w:t>
      </w:r>
    </w:p>
    <w:p w:rsidR="00A80372" w:rsidRDefault="00A80372" w:rsidP="00A80372">
      <w:pPr>
        <w:pStyle w:val="NormaleWeb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 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  <w:r>
        <w:t>A tal fine,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center"/>
      </w:pPr>
      <w:r>
        <w:t>DICHIARA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  <w:r>
        <w:t>Ai sensi degli articoli 38 e 47 del D.P.R. n. 445 del 28 dicembre 2000, consapevoli delle sanzioni penali richiamate dall’art. 76 del medesimo provvedimento in caso di dichiarazioni mendaci e di formazione o uso di atti falsi: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  <w:r>
        <w:t>che le suddette posizioni contributive non sono riferite ad aziende o datori di lavoro le cui strutture, in ciascuno dei tre anni precedenti, rispondano alla definizione comunitaria di micro e piccole imprese di cui alla raccomandazione dell’Unione Europea n° 2003/361/CE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80372" w:rsidRDefault="00A80372" w:rsidP="00A80372">
      <w:pPr>
        <w:pStyle w:val="NormaleWeb"/>
        <w:spacing w:before="0" w:beforeAutospacing="0" w:after="0" w:afterAutospacing="0"/>
        <w:ind w:left="5664" w:firstLine="708"/>
        <w:jc w:val="both"/>
      </w:pPr>
      <w:r>
        <w:t>Firma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Pr="00A80372" w:rsidRDefault="00A80372" w:rsidP="00A80372">
      <w:pPr>
        <w:pStyle w:val="NormaleWeb"/>
        <w:spacing w:before="0" w:beforeAutospacing="0" w:after="0" w:afterAutospacing="0"/>
        <w:jc w:val="both"/>
        <w:rPr>
          <w:b/>
          <w:u w:val="single"/>
        </w:rPr>
      </w:pPr>
      <w:r w:rsidRPr="00A80372">
        <w:rPr>
          <w:b/>
          <w:u w:val="single"/>
        </w:rPr>
        <w:t>Si allega copia fotostatica del Documento d’identità.</w:t>
      </w:r>
    </w:p>
    <w:p w:rsidR="00A80372" w:rsidRDefault="00A80372" w:rsidP="00A80372">
      <w:pPr>
        <w:pStyle w:val="NormaleWeb"/>
        <w:spacing w:before="0" w:beforeAutospacing="0" w:after="0" w:afterAutospacing="0"/>
        <w:jc w:val="both"/>
      </w:pPr>
    </w:p>
    <w:p w:rsidR="00A80372" w:rsidRPr="00677752" w:rsidRDefault="00A80372" w:rsidP="00A80372">
      <w:pPr>
        <w:pStyle w:val="NormaleWeb"/>
        <w:spacing w:before="0" w:beforeAutospacing="0" w:after="0" w:afterAutospacing="0"/>
        <w:jc w:val="both"/>
      </w:pPr>
      <w:r>
        <w:t>Per contatti: indirizzo/Telefono/email</w:t>
      </w:r>
    </w:p>
    <w:sectPr w:rsidR="00A80372" w:rsidRPr="0067775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748" w:bottom="567" w:left="1134" w:header="851" w:footer="851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5D" w:rsidRDefault="00AB475D">
      <w:r>
        <w:separator/>
      </w:r>
    </w:p>
  </w:endnote>
  <w:endnote w:type="continuationSeparator" w:id="0">
    <w:p w:rsidR="00AB475D" w:rsidRDefault="00AB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05" w:rsidRDefault="00FF630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E" w:rsidRDefault="00C277BE">
    <w:pPr>
      <w:jc w:val="center"/>
      <w:rPr>
        <w:bCs/>
        <w:sz w:val="20"/>
      </w:rPr>
    </w:pPr>
    <w:r>
      <w:rPr>
        <w:bCs/>
        <w:sz w:val="20"/>
      </w:rPr>
      <w:t>----------</w:t>
    </w:r>
  </w:p>
  <w:p w:rsidR="00C277BE" w:rsidRDefault="00C277BE">
    <w:pPr>
      <w:jc w:val="center"/>
      <w:rPr>
        <w:bCs/>
        <w:sz w:val="20"/>
      </w:rPr>
    </w:pPr>
  </w:p>
  <w:p w:rsidR="00C277BE" w:rsidRDefault="00C277BE">
    <w:pPr>
      <w:jc w:val="center"/>
      <w:rPr>
        <w:bCs/>
        <w:i/>
        <w:iCs/>
        <w:sz w:val="18"/>
      </w:rPr>
    </w:pPr>
    <w:proofErr w:type="spellStart"/>
    <w:r>
      <w:rPr>
        <w:bCs/>
        <w:smallCaps/>
        <w:sz w:val="18"/>
      </w:rPr>
      <w:t>fond.e.r</w:t>
    </w:r>
    <w:proofErr w:type="spellEnd"/>
    <w:r>
      <w:rPr>
        <w:bCs/>
        <w:smallCaps/>
        <w:sz w:val="18"/>
      </w:rPr>
      <w:t xml:space="preserve">. – </w:t>
    </w:r>
    <w:r>
      <w:rPr>
        <w:bCs/>
        <w:i/>
        <w:iCs/>
        <w:sz w:val="18"/>
      </w:rPr>
      <w:t xml:space="preserve">Fondo Enti Religiosi  ***   Fondo Interprofessionale per </w:t>
    </w:r>
    <w:smartTag w:uri="urn:schemas-microsoft-com:office:smarttags" w:element="PersonName">
      <w:smartTagPr>
        <w:attr w:name="ProductID" w:val="la Formazione Continua"/>
      </w:smartTagPr>
      <w:r>
        <w:rPr>
          <w:bCs/>
          <w:i/>
          <w:iCs/>
          <w:sz w:val="18"/>
        </w:rPr>
        <w:t>la Formazione Continua</w:t>
      </w:r>
    </w:smartTag>
  </w:p>
  <w:p w:rsidR="00C277BE" w:rsidRDefault="00C277BE">
    <w:pPr>
      <w:jc w:val="center"/>
      <w:rPr>
        <w:b/>
        <w:sz w:val="18"/>
      </w:rPr>
    </w:pPr>
    <w:r>
      <w:rPr>
        <w:bCs/>
        <w:sz w:val="18"/>
      </w:rPr>
      <w:t>0</w:t>
    </w:r>
    <w:r>
      <w:rPr>
        <w:sz w:val="18"/>
      </w:rPr>
      <w:t xml:space="preserve">0198 Roma - Via Vincenzo Bellini, l0   - </w:t>
    </w:r>
    <w:r>
      <w:rPr>
        <w:i/>
        <w:iCs/>
        <w:sz w:val="18"/>
      </w:rPr>
      <w:t xml:space="preserve">Codice Fiscale :  97390460588  -  </w:t>
    </w:r>
    <w:r w:rsidR="00C63321">
      <w:rPr>
        <w:sz w:val="18"/>
      </w:rPr>
      <w:t>Te1. 06 85457401</w:t>
    </w:r>
    <w:r>
      <w:rPr>
        <w:sz w:val="18"/>
      </w:rPr>
      <w:t xml:space="preserve">  -  Fax </w:t>
    </w:r>
    <w:r w:rsidR="00C63321">
      <w:rPr>
        <w:sz w:val="18"/>
      </w:rPr>
      <w:t>06</w:t>
    </w:r>
    <w:r w:rsidR="00A74383">
      <w:rPr>
        <w:sz w:val="18"/>
      </w:rPr>
      <w:t xml:space="preserve"> 85354600</w:t>
    </w:r>
  </w:p>
  <w:p w:rsidR="00C277BE" w:rsidRDefault="00C277BE">
    <w:pPr>
      <w:pStyle w:val="Pidipagina"/>
      <w:rPr>
        <w:sz w:val="18"/>
      </w:rPr>
    </w:pPr>
    <w:r>
      <w:rPr>
        <w:b/>
        <w:sz w:val="18"/>
      </w:rPr>
      <w:tab/>
      <w:t xml:space="preserve">         </w:t>
    </w:r>
    <w:r>
      <w:rPr>
        <w:bCs/>
        <w:sz w:val="18"/>
      </w:rPr>
      <w:t>E-mail</w:t>
    </w:r>
    <w:r w:rsidR="00A74383">
      <w:rPr>
        <w:bCs/>
        <w:i/>
        <w:iCs/>
        <w:sz w:val="18"/>
      </w:rPr>
      <w:t>:  segreteria</w:t>
    </w:r>
    <w:r w:rsidR="00C63321">
      <w:rPr>
        <w:bCs/>
        <w:i/>
        <w:iCs/>
        <w:sz w:val="18"/>
      </w:rPr>
      <w:t>@fonder.it</w:t>
    </w:r>
  </w:p>
  <w:p w:rsidR="00C277BE" w:rsidRDefault="00C277B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05" w:rsidRDefault="00FF630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5D" w:rsidRDefault="00AB475D">
      <w:r>
        <w:separator/>
      </w:r>
    </w:p>
  </w:footnote>
  <w:footnote w:type="continuationSeparator" w:id="0">
    <w:p w:rsidR="00AB475D" w:rsidRDefault="00AB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05" w:rsidRDefault="00FF630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BE" w:rsidRPr="00922372" w:rsidRDefault="00F90CC9" w:rsidP="00922372">
    <w:pPr>
      <w:pStyle w:val="Intestazione"/>
      <w:jc w:val="center"/>
    </w:pPr>
    <w:r>
      <w:rPr>
        <w:noProof/>
      </w:rPr>
      <w:drawing>
        <wp:inline distT="0" distB="0" distL="0" distR="0">
          <wp:extent cx="1333500" cy="904875"/>
          <wp:effectExtent l="0" t="0" r="0" b="9525"/>
          <wp:docPr id="1" name="Immagine 1" descr="Logo_060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0603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77BE" w:rsidRDefault="00C277B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305" w:rsidRDefault="00FF63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A1207"/>
    <w:multiLevelType w:val="hybridMultilevel"/>
    <w:tmpl w:val="77D834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7F9"/>
    <w:multiLevelType w:val="hybridMultilevel"/>
    <w:tmpl w:val="B5B44700"/>
    <w:lvl w:ilvl="0" w:tplc="40C660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EA04E8"/>
    <w:multiLevelType w:val="hybridMultilevel"/>
    <w:tmpl w:val="C242FF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04"/>
    <w:rsid w:val="00025648"/>
    <w:rsid w:val="001116F9"/>
    <w:rsid w:val="001735E9"/>
    <w:rsid w:val="001B2EBF"/>
    <w:rsid w:val="001C60B5"/>
    <w:rsid w:val="00234BC0"/>
    <w:rsid w:val="004436D4"/>
    <w:rsid w:val="004553C3"/>
    <w:rsid w:val="004F120F"/>
    <w:rsid w:val="0050301B"/>
    <w:rsid w:val="00541BE4"/>
    <w:rsid w:val="00592CE7"/>
    <w:rsid w:val="00637E59"/>
    <w:rsid w:val="00677752"/>
    <w:rsid w:val="00722DB3"/>
    <w:rsid w:val="00737D93"/>
    <w:rsid w:val="00877A3A"/>
    <w:rsid w:val="008A5C44"/>
    <w:rsid w:val="008B5F4D"/>
    <w:rsid w:val="00922372"/>
    <w:rsid w:val="00A74383"/>
    <w:rsid w:val="00A80372"/>
    <w:rsid w:val="00AA3AA6"/>
    <w:rsid w:val="00AB475D"/>
    <w:rsid w:val="00C22E10"/>
    <w:rsid w:val="00C277BE"/>
    <w:rsid w:val="00C63321"/>
    <w:rsid w:val="00C758C8"/>
    <w:rsid w:val="00E16B81"/>
    <w:rsid w:val="00EA67B2"/>
    <w:rsid w:val="00F20CA0"/>
    <w:rsid w:val="00F60904"/>
    <w:rsid w:val="00F90CC9"/>
    <w:rsid w:val="00FC3FE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7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25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56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77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77752"/>
    <w:rPr>
      <w:b/>
      <w:bCs/>
    </w:rPr>
  </w:style>
  <w:style w:type="character" w:styleId="Collegamentoipertestuale">
    <w:name w:val="Hyperlink"/>
    <w:basedOn w:val="Carpredefinitoparagrafo"/>
    <w:rsid w:val="006777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7A3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256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25648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677752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77752"/>
    <w:rPr>
      <w:b/>
      <w:bCs/>
    </w:rPr>
  </w:style>
  <w:style w:type="character" w:styleId="Collegamentoipertestuale">
    <w:name w:val="Hyperlink"/>
    <w:basedOn w:val="Carpredefinitoparagrafo"/>
    <w:rsid w:val="006777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egreteria.fonder@pec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logo-carta%20intestata\FONDER_carta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76E51-3F61-4AD0-9D91-9AF706D0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FONDER_cartaint</Template>
  <TotalTime>1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agidae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bdesimone</dc:creator>
  <cp:lastModifiedBy>Francesco Guglietti</cp:lastModifiedBy>
  <cp:revision>4</cp:revision>
  <cp:lastPrinted>2012-11-21T17:13:00Z</cp:lastPrinted>
  <dcterms:created xsi:type="dcterms:W3CDTF">2012-11-21T17:15:00Z</dcterms:created>
  <dcterms:modified xsi:type="dcterms:W3CDTF">2018-02-22T11:31:00Z</dcterms:modified>
</cp:coreProperties>
</file>